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F3" w:rsidRDefault="00DF07F3" w:rsidP="00A8019A">
      <w:pPr>
        <w:ind w:left="720" w:right="720"/>
        <w:jc w:val="both"/>
      </w:pPr>
    </w:p>
    <w:p w:rsidR="00DF0B70" w:rsidRDefault="00DF0B70" w:rsidP="00A8019A">
      <w:pPr>
        <w:ind w:left="720" w:right="720"/>
        <w:jc w:val="both"/>
      </w:pPr>
    </w:p>
    <w:p w:rsidR="00DF0B70" w:rsidRDefault="00DF0B70" w:rsidP="00A8019A">
      <w:pPr>
        <w:ind w:left="720" w:right="720"/>
        <w:jc w:val="both"/>
      </w:pPr>
    </w:p>
    <w:p w:rsidR="00DF0B70" w:rsidRDefault="00DF0B70" w:rsidP="00A8019A">
      <w:pPr>
        <w:ind w:left="720" w:right="720"/>
        <w:jc w:val="both"/>
      </w:pPr>
    </w:p>
    <w:p w:rsidR="00DF0B70" w:rsidRDefault="00DF0B70" w:rsidP="00A8019A">
      <w:pPr>
        <w:ind w:left="720" w:right="720"/>
        <w:jc w:val="both"/>
      </w:pPr>
    </w:p>
    <w:p w:rsidR="00DF0B70" w:rsidRDefault="00DF0B70" w:rsidP="00DF0B70">
      <w:pPr>
        <w:ind w:left="1440" w:right="1440"/>
        <w:jc w:val="center"/>
      </w:pPr>
    </w:p>
    <w:p w:rsidR="00DF0B70" w:rsidRPr="008135A6" w:rsidRDefault="00DF0B70" w:rsidP="00DF0B70">
      <w:pPr>
        <w:ind w:left="1440" w:right="1440"/>
        <w:jc w:val="center"/>
      </w:pPr>
      <w:r w:rsidRPr="008135A6">
        <w:t>PUBLIC MEETING NOTICE</w:t>
      </w:r>
    </w:p>
    <w:p w:rsidR="00DF0B70" w:rsidRPr="008135A6" w:rsidRDefault="00DF0B70" w:rsidP="00DF0B70">
      <w:pPr>
        <w:ind w:left="1440" w:right="1440"/>
        <w:jc w:val="center"/>
      </w:pPr>
    </w:p>
    <w:p w:rsidR="00DF0B70" w:rsidRPr="008135A6" w:rsidRDefault="000D1EF8" w:rsidP="00DF0B70">
      <w:pPr>
        <w:ind w:left="1440" w:right="1440"/>
        <w:jc w:val="center"/>
      </w:pPr>
      <w:r>
        <w:t>Posted:</w:t>
      </w:r>
      <w:bookmarkStart w:id="0" w:name="_GoBack"/>
      <w:bookmarkEnd w:id="0"/>
      <w:r w:rsidR="00783ADC">
        <w:t xml:space="preserve">  </w:t>
      </w:r>
      <w:r w:rsidR="00DF0B70" w:rsidRPr="008135A6">
        <w:t xml:space="preserve">November </w:t>
      </w:r>
      <w:r w:rsidR="00783ADC">
        <w:t>1</w:t>
      </w:r>
      <w:r w:rsidR="00DF0B70" w:rsidRPr="008135A6">
        <w:t>, 201</w:t>
      </w:r>
      <w:r w:rsidR="006E55CD" w:rsidRPr="008135A6">
        <w:t>9</w:t>
      </w:r>
    </w:p>
    <w:p w:rsidR="00DF0B70" w:rsidRPr="008135A6" w:rsidRDefault="00DF0B70" w:rsidP="00DF0B70">
      <w:pPr>
        <w:ind w:left="1440" w:right="1440"/>
        <w:jc w:val="center"/>
      </w:pPr>
    </w:p>
    <w:p w:rsidR="00DF0B70" w:rsidRPr="008135A6" w:rsidRDefault="00DF0B70" w:rsidP="00DF0B70">
      <w:pPr>
        <w:ind w:left="1440" w:right="1440"/>
        <w:jc w:val="center"/>
      </w:pPr>
    </w:p>
    <w:p w:rsidR="00DF0B70" w:rsidRPr="008135A6" w:rsidRDefault="00DF0B70" w:rsidP="00DF0B70">
      <w:pPr>
        <w:ind w:left="1440" w:right="1440"/>
        <w:jc w:val="center"/>
      </w:pPr>
    </w:p>
    <w:p w:rsidR="00DF0B70" w:rsidRPr="008135A6" w:rsidRDefault="00DF0B70" w:rsidP="00DF0B70">
      <w:pPr>
        <w:ind w:left="1440" w:right="1440"/>
        <w:jc w:val="center"/>
      </w:pPr>
    </w:p>
    <w:p w:rsidR="00DF0B70" w:rsidRPr="008135A6" w:rsidRDefault="00DF0B70" w:rsidP="00DF0B70">
      <w:pPr>
        <w:tabs>
          <w:tab w:val="left" w:pos="2070"/>
        </w:tabs>
        <w:ind w:left="1440" w:right="1440"/>
        <w:jc w:val="both"/>
      </w:pPr>
      <w:r w:rsidRPr="008135A6">
        <w:t xml:space="preserve">Please be advised that the Municipal Election Commission for the City of Conway will conduct a hearing on Wednesday, November </w:t>
      </w:r>
      <w:r w:rsidR="006E55CD" w:rsidRPr="008135A6">
        <w:t>6</w:t>
      </w:r>
      <w:r w:rsidRPr="008135A6">
        <w:t>, 201</w:t>
      </w:r>
      <w:r w:rsidR="006E55CD" w:rsidRPr="008135A6">
        <w:t>9</w:t>
      </w:r>
      <w:r w:rsidRPr="008135A6">
        <w:t xml:space="preserve">, at 10:00 a.m. for the purpose of determining the validity of all provisional ballots and certifying the November </w:t>
      </w:r>
      <w:r w:rsidR="006E55CD" w:rsidRPr="008135A6">
        <w:t>5</w:t>
      </w:r>
      <w:r w:rsidRPr="008135A6">
        <w:rPr>
          <w:vertAlign w:val="superscript"/>
        </w:rPr>
        <w:t>th</w:t>
      </w:r>
      <w:r w:rsidRPr="008135A6">
        <w:t xml:space="preserve"> election results.  </w:t>
      </w:r>
      <w:r w:rsidR="00AE73EF">
        <w:t xml:space="preserve">If necessary, a recount will be conducted at this meeting.  </w:t>
      </w:r>
      <w:r w:rsidRPr="008135A6">
        <w:t xml:space="preserve">The commission will meet at 10:00 am in the Conference Room at City Hall, 229 Main Street, Conway, South Carolina.  </w:t>
      </w:r>
    </w:p>
    <w:p w:rsidR="00DF0B70" w:rsidRPr="008135A6" w:rsidRDefault="00DF0B70" w:rsidP="00DF0B70">
      <w:pPr>
        <w:tabs>
          <w:tab w:val="left" w:pos="2070"/>
        </w:tabs>
        <w:ind w:left="1440" w:right="1440"/>
        <w:jc w:val="both"/>
      </w:pPr>
    </w:p>
    <w:p w:rsidR="00DF0B70" w:rsidRPr="008135A6" w:rsidRDefault="00DF0B70" w:rsidP="00DF0B70">
      <w:pPr>
        <w:ind w:left="1440" w:right="1440"/>
      </w:pPr>
    </w:p>
    <w:p w:rsidR="00DF0B70" w:rsidRPr="00533DF6" w:rsidRDefault="00DF0B70" w:rsidP="00A8019A">
      <w:pPr>
        <w:ind w:left="720" w:right="720"/>
        <w:jc w:val="both"/>
      </w:pPr>
    </w:p>
    <w:sectPr w:rsidR="00DF0B70" w:rsidRPr="00533DF6" w:rsidSect="00ED4B8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720" w:bottom="36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70" w:rsidRDefault="006B6670">
      <w:r>
        <w:separator/>
      </w:r>
    </w:p>
  </w:endnote>
  <w:endnote w:type="continuationSeparator" w:id="0">
    <w:p w:rsidR="006B6670" w:rsidRDefault="006B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7C" w:rsidRPr="00A12301" w:rsidRDefault="00620B7C" w:rsidP="009342E3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7C" w:rsidRDefault="00620B7C" w:rsidP="001B33AF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</w:p>
  <w:p w:rsidR="00620B7C" w:rsidRDefault="00620B7C" w:rsidP="001B33AF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 xml:space="preserve">229 Main </w:t>
    </w:r>
    <w:proofErr w:type="gramStart"/>
    <w:r>
      <w:rPr>
        <w:rFonts w:ascii="Adobe Caslon Pro" w:hAnsi="Adobe Caslon Pro"/>
        <w:b/>
        <w:w w:val="80"/>
        <w:kern w:val="12"/>
        <w:sz w:val="16"/>
        <w:szCs w:val="16"/>
      </w:rPr>
      <w:t>Street  ◊</w:t>
    </w:r>
    <w:proofErr w:type="gramEnd"/>
    <w:r>
      <w:rPr>
        <w:rFonts w:ascii="Adobe Caslon Pro" w:hAnsi="Adobe Caslon Pro"/>
        <w:b/>
        <w:w w:val="80"/>
        <w:kern w:val="12"/>
        <w:sz w:val="16"/>
        <w:szCs w:val="16"/>
      </w:rPr>
      <w:t xml:space="preserve">  Post Office Box 1075</w:t>
    </w:r>
  </w:p>
  <w:p w:rsidR="00620B7C" w:rsidRDefault="00620B7C" w:rsidP="001B33AF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Conway</w:t>
        </w:r>
      </w:smartTag>
      <w:r>
        <w:rPr>
          <w:rFonts w:ascii="Adobe Caslon Pro" w:hAnsi="Adobe Caslon Pro"/>
          <w:b/>
          <w:w w:val="80"/>
          <w:kern w:val="12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South Carolina</w:t>
        </w:r>
      </w:smartTag>
      <w:r>
        <w:rPr>
          <w:rFonts w:ascii="Adobe Caslon Pro" w:hAnsi="Adobe Caslon Pro"/>
          <w:b/>
          <w:w w:val="80"/>
          <w:kern w:val="12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29528-1075</w:t>
        </w:r>
      </w:smartTag>
    </w:smartTag>
  </w:p>
  <w:p w:rsidR="00620B7C" w:rsidRDefault="00620B7C" w:rsidP="001B33AF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>Telephone (843) 248-</w:t>
    </w:r>
    <w:proofErr w:type="gramStart"/>
    <w:r>
      <w:rPr>
        <w:rFonts w:ascii="Adobe Caslon Pro" w:hAnsi="Adobe Caslon Pro"/>
        <w:b/>
        <w:w w:val="80"/>
        <w:kern w:val="12"/>
        <w:sz w:val="16"/>
        <w:szCs w:val="16"/>
      </w:rPr>
      <w:t>1760  ◊</w:t>
    </w:r>
    <w:proofErr w:type="gramEnd"/>
    <w:r>
      <w:rPr>
        <w:rFonts w:ascii="Adobe Caslon Pro" w:hAnsi="Adobe Caslon Pro"/>
        <w:b/>
        <w:w w:val="80"/>
        <w:kern w:val="12"/>
        <w:sz w:val="16"/>
        <w:szCs w:val="16"/>
      </w:rPr>
      <w:t xml:space="preserve">   Fax (843) 248-1769</w:t>
    </w:r>
  </w:p>
  <w:p w:rsidR="00620B7C" w:rsidRPr="00DC68C0" w:rsidRDefault="00620B7C" w:rsidP="00DC68C0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>www.cityofconway.com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70" w:rsidRDefault="006B6670">
      <w:r>
        <w:separator/>
      </w:r>
    </w:p>
  </w:footnote>
  <w:footnote w:type="continuationSeparator" w:id="0">
    <w:p w:rsidR="006B6670" w:rsidRDefault="006B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7C" w:rsidRPr="0056485D" w:rsidRDefault="00620B7C" w:rsidP="00D1430D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7C" w:rsidRPr="005D506D" w:rsidRDefault="00915A6F" w:rsidP="005D506D">
    <w:pPr>
      <w:pStyle w:val="Header"/>
      <w:tabs>
        <w:tab w:val="clear" w:pos="4320"/>
        <w:tab w:val="center" w:pos="540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205740</wp:posOffset>
              </wp:positionV>
              <wp:extent cx="1657350" cy="1082040"/>
              <wp:effectExtent l="0" t="0" r="0" b="3810"/>
              <wp:wrapSquare wrapText="bothSides"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B7C" w:rsidRDefault="00620B7C" w:rsidP="00C30134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Mayor</w:t>
                          </w:r>
                        </w:p>
                        <w:p w:rsidR="00620B7C" w:rsidRDefault="00620B7C" w:rsidP="005D506D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Barbara Blain-Bellamy</w:t>
                          </w:r>
                        </w:p>
                        <w:p w:rsidR="00620B7C" w:rsidRDefault="00620B7C" w:rsidP="00C30134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20B7C" w:rsidRDefault="00620B7C" w:rsidP="00C30134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20B7C" w:rsidRDefault="00620B7C" w:rsidP="00C30134">
                          <w:pPr>
                            <w:pStyle w:val="Header"/>
                            <w:jc w:val="center"/>
                            <w:rPr>
                              <w:b/>
                              <w:i/>
                              <w:smallCaps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Mayor Pro Tem</w:t>
                          </w:r>
                        </w:p>
                        <w:p w:rsidR="00620B7C" w:rsidRDefault="006E55CD" w:rsidP="005D506D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  <w:t>William M. Goldfinch IV</w:t>
                          </w:r>
                        </w:p>
                        <w:p w:rsidR="00620B7C" w:rsidRDefault="00620B7C" w:rsidP="005D506D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-8.1pt;margin-top:16.2pt;width:130.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n8hAIAABE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" stroked="f">
              <v:textbox>
                <w:txbxContent>
                  <w:p w:rsidR="00620B7C" w:rsidRDefault="00620B7C" w:rsidP="00C30134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Mayor</w:t>
                    </w:r>
                  </w:p>
                  <w:p w:rsidR="00620B7C" w:rsidRDefault="00620B7C" w:rsidP="005D506D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Barbara Blain-Bellamy</w:t>
                    </w:r>
                  </w:p>
                  <w:p w:rsidR="00620B7C" w:rsidRDefault="00620B7C" w:rsidP="00C30134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</w:p>
                  <w:p w:rsidR="00620B7C" w:rsidRDefault="00620B7C" w:rsidP="00C30134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</w:p>
                  <w:p w:rsidR="00620B7C" w:rsidRDefault="00620B7C" w:rsidP="00C30134">
                    <w:pPr>
                      <w:pStyle w:val="Header"/>
                      <w:jc w:val="center"/>
                      <w:rPr>
                        <w:b/>
                        <w:i/>
                        <w:smallCaps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Mayor Pro Tem</w:t>
                    </w:r>
                  </w:p>
                  <w:p w:rsidR="00620B7C" w:rsidRDefault="006E55CD" w:rsidP="005D506D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  <w:t>William M. Goldfinch IV</w:t>
                    </w:r>
                  </w:p>
                  <w:p w:rsidR="00620B7C" w:rsidRDefault="00620B7C" w:rsidP="005D506D">
                    <w:pPr>
                      <w:pStyle w:val="Header"/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5240655</wp:posOffset>
              </wp:positionH>
              <wp:positionV relativeFrom="paragraph">
                <wp:posOffset>198120</wp:posOffset>
              </wp:positionV>
              <wp:extent cx="1619250" cy="1104900"/>
              <wp:effectExtent l="0" t="0" r="0" b="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B7C" w:rsidRPr="00CD03B7" w:rsidRDefault="00620B7C" w:rsidP="00C30134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Council Members</w:t>
                          </w:r>
                        </w:p>
                        <w:p w:rsidR="00620B7C" w:rsidRDefault="00620B7C" w:rsidP="00C30134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Thomas J. “Tom” Anderson II</w:t>
                          </w:r>
                        </w:p>
                        <w:p w:rsidR="006E55CD" w:rsidRDefault="006E55CD" w:rsidP="00C30134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Shane Hubbard</w:t>
                          </w:r>
                        </w:p>
                        <w:p w:rsidR="00620B7C" w:rsidRDefault="006E55CD" w:rsidP="00C30134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  <w:t>Jean M. Ti</w:t>
                          </w:r>
                          <w:r w:rsidR="00620B7C"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  <w:t>mbes</w:t>
                          </w:r>
                        </w:p>
                        <w:p w:rsidR="00620B7C" w:rsidRDefault="00620B7C" w:rsidP="00C30134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  <w:t>Larry A. White</w:t>
                          </w:r>
                        </w:p>
                        <w:p w:rsidR="00620B7C" w:rsidRDefault="00620B7C" w:rsidP="00C30134">
                          <w:pPr>
                            <w:rPr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7" type="#_x0000_t202" style="position:absolute;margin-left:412.65pt;margin-top:15.6pt;width:127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Z9hQIAABg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" stroked="f">
              <v:textbox>
                <w:txbxContent>
                  <w:p w:rsidR="00620B7C" w:rsidRPr="00CD03B7" w:rsidRDefault="00620B7C" w:rsidP="00C30134">
                    <w:pPr>
                      <w:jc w:val="center"/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Council Members</w:t>
                    </w:r>
                  </w:p>
                  <w:p w:rsidR="00620B7C" w:rsidRDefault="00620B7C" w:rsidP="00C30134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Thomas J. “Tom” Anderson II</w:t>
                    </w:r>
                  </w:p>
                  <w:p w:rsidR="006E55CD" w:rsidRDefault="006E55CD" w:rsidP="00C30134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Shane Hubbard</w:t>
                    </w:r>
                  </w:p>
                  <w:p w:rsidR="00620B7C" w:rsidRDefault="006E55CD" w:rsidP="00C30134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  <w:t>Jean M. Ti</w:t>
                    </w:r>
                    <w:r w:rsidR="00620B7C"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  <w:t>mbes</w:t>
                    </w:r>
                  </w:p>
                  <w:p w:rsidR="00620B7C" w:rsidRDefault="00620B7C" w:rsidP="00C30134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  <w:t>Larry A. White</w:t>
                    </w:r>
                  </w:p>
                  <w:p w:rsidR="00620B7C" w:rsidRDefault="00620B7C" w:rsidP="00C30134">
                    <w:pPr>
                      <w:rPr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620B7C">
      <w:tab/>
    </w:r>
    <w:r>
      <w:rPr>
        <w:noProof/>
      </w:rPr>
      <w:drawing>
        <wp:inline distT="0" distB="0" distL="0" distR="0">
          <wp:extent cx="2095500" cy="1333500"/>
          <wp:effectExtent l="0" t="0" r="0" b="0"/>
          <wp:docPr id="1" name="Picture 1" descr="LOGO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B7C">
      <w:tab/>
    </w:r>
    <w:r w:rsidR="00620B7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5D"/>
    <w:rsid w:val="00005835"/>
    <w:rsid w:val="00012396"/>
    <w:rsid w:val="00013049"/>
    <w:rsid w:val="000148B7"/>
    <w:rsid w:val="000222F4"/>
    <w:rsid w:val="0003756F"/>
    <w:rsid w:val="00053325"/>
    <w:rsid w:val="000852F6"/>
    <w:rsid w:val="00086ADB"/>
    <w:rsid w:val="000B0F3C"/>
    <w:rsid w:val="000B76DC"/>
    <w:rsid w:val="000D1E74"/>
    <w:rsid w:val="000D1EF8"/>
    <w:rsid w:val="000E61AF"/>
    <w:rsid w:val="000F1610"/>
    <w:rsid w:val="000F23EA"/>
    <w:rsid w:val="000F5CAB"/>
    <w:rsid w:val="000F7A0C"/>
    <w:rsid w:val="00102BA0"/>
    <w:rsid w:val="001055ED"/>
    <w:rsid w:val="00106951"/>
    <w:rsid w:val="00113869"/>
    <w:rsid w:val="001149EC"/>
    <w:rsid w:val="00115BA7"/>
    <w:rsid w:val="00117028"/>
    <w:rsid w:val="00117327"/>
    <w:rsid w:val="00134DF0"/>
    <w:rsid w:val="00136509"/>
    <w:rsid w:val="00140943"/>
    <w:rsid w:val="00145674"/>
    <w:rsid w:val="00147DC9"/>
    <w:rsid w:val="00153929"/>
    <w:rsid w:val="00156A82"/>
    <w:rsid w:val="0016301F"/>
    <w:rsid w:val="00166D16"/>
    <w:rsid w:val="001770AD"/>
    <w:rsid w:val="00183024"/>
    <w:rsid w:val="00186858"/>
    <w:rsid w:val="00191E0F"/>
    <w:rsid w:val="00194504"/>
    <w:rsid w:val="001A7283"/>
    <w:rsid w:val="001B33AF"/>
    <w:rsid w:val="001B4580"/>
    <w:rsid w:val="001C2960"/>
    <w:rsid w:val="001C30CB"/>
    <w:rsid w:val="001C396A"/>
    <w:rsid w:val="001C646A"/>
    <w:rsid w:val="001D4C08"/>
    <w:rsid w:val="00205ABF"/>
    <w:rsid w:val="00206531"/>
    <w:rsid w:val="00207F5F"/>
    <w:rsid w:val="002245F6"/>
    <w:rsid w:val="00231669"/>
    <w:rsid w:val="002402B6"/>
    <w:rsid w:val="00242E9A"/>
    <w:rsid w:val="00252982"/>
    <w:rsid w:val="0025683C"/>
    <w:rsid w:val="002609D7"/>
    <w:rsid w:val="002662EA"/>
    <w:rsid w:val="002746F4"/>
    <w:rsid w:val="002848F9"/>
    <w:rsid w:val="00287D81"/>
    <w:rsid w:val="00290714"/>
    <w:rsid w:val="00295BA2"/>
    <w:rsid w:val="002A604A"/>
    <w:rsid w:val="002B6440"/>
    <w:rsid w:val="002C4D05"/>
    <w:rsid w:val="002C4DC9"/>
    <w:rsid w:val="002E0579"/>
    <w:rsid w:val="002E2253"/>
    <w:rsid w:val="002E7AB9"/>
    <w:rsid w:val="002F3450"/>
    <w:rsid w:val="00300C74"/>
    <w:rsid w:val="00302D66"/>
    <w:rsid w:val="0033083D"/>
    <w:rsid w:val="0034078E"/>
    <w:rsid w:val="00345543"/>
    <w:rsid w:val="00354000"/>
    <w:rsid w:val="00360282"/>
    <w:rsid w:val="00366849"/>
    <w:rsid w:val="00374E0B"/>
    <w:rsid w:val="00385EC1"/>
    <w:rsid w:val="00386AF8"/>
    <w:rsid w:val="003A0442"/>
    <w:rsid w:val="003A0CE5"/>
    <w:rsid w:val="003C1BF0"/>
    <w:rsid w:val="003D1496"/>
    <w:rsid w:val="003D2699"/>
    <w:rsid w:val="003E6824"/>
    <w:rsid w:val="003E7162"/>
    <w:rsid w:val="003F34DA"/>
    <w:rsid w:val="00400580"/>
    <w:rsid w:val="00405504"/>
    <w:rsid w:val="00407936"/>
    <w:rsid w:val="004107E0"/>
    <w:rsid w:val="0041367A"/>
    <w:rsid w:val="0042051A"/>
    <w:rsid w:val="0042257E"/>
    <w:rsid w:val="00422A55"/>
    <w:rsid w:val="0042369D"/>
    <w:rsid w:val="0043159D"/>
    <w:rsid w:val="004345D3"/>
    <w:rsid w:val="00436D76"/>
    <w:rsid w:val="0044302E"/>
    <w:rsid w:val="0044785D"/>
    <w:rsid w:val="00450DA7"/>
    <w:rsid w:val="00472452"/>
    <w:rsid w:val="00483F93"/>
    <w:rsid w:val="00494CEC"/>
    <w:rsid w:val="004A7676"/>
    <w:rsid w:val="004A769B"/>
    <w:rsid w:val="004C0AB1"/>
    <w:rsid w:val="004C557F"/>
    <w:rsid w:val="004C7DD6"/>
    <w:rsid w:val="004D2B7F"/>
    <w:rsid w:val="004D6FFD"/>
    <w:rsid w:val="004E12FF"/>
    <w:rsid w:val="004E20D6"/>
    <w:rsid w:val="004F3D70"/>
    <w:rsid w:val="00502B24"/>
    <w:rsid w:val="00507D7E"/>
    <w:rsid w:val="0052101E"/>
    <w:rsid w:val="00524DBA"/>
    <w:rsid w:val="005254BA"/>
    <w:rsid w:val="00527711"/>
    <w:rsid w:val="00527B0A"/>
    <w:rsid w:val="00533DF6"/>
    <w:rsid w:val="005379D6"/>
    <w:rsid w:val="00543B78"/>
    <w:rsid w:val="00545CCA"/>
    <w:rsid w:val="00560A06"/>
    <w:rsid w:val="0056485D"/>
    <w:rsid w:val="00565C72"/>
    <w:rsid w:val="0059052F"/>
    <w:rsid w:val="00592307"/>
    <w:rsid w:val="005968A2"/>
    <w:rsid w:val="005A1883"/>
    <w:rsid w:val="005A1CA2"/>
    <w:rsid w:val="005A6417"/>
    <w:rsid w:val="005D0077"/>
    <w:rsid w:val="005D506D"/>
    <w:rsid w:val="005F1A66"/>
    <w:rsid w:val="005F581C"/>
    <w:rsid w:val="00607CAE"/>
    <w:rsid w:val="00620B7C"/>
    <w:rsid w:val="00630E01"/>
    <w:rsid w:val="0064028C"/>
    <w:rsid w:val="006418BA"/>
    <w:rsid w:val="00645AB9"/>
    <w:rsid w:val="00646092"/>
    <w:rsid w:val="0066488A"/>
    <w:rsid w:val="00690858"/>
    <w:rsid w:val="006922A8"/>
    <w:rsid w:val="00697F11"/>
    <w:rsid w:val="006A25A9"/>
    <w:rsid w:val="006B1280"/>
    <w:rsid w:val="006B46FF"/>
    <w:rsid w:val="006B4A9C"/>
    <w:rsid w:val="006B5F30"/>
    <w:rsid w:val="006B6670"/>
    <w:rsid w:val="006B7C32"/>
    <w:rsid w:val="006C2A07"/>
    <w:rsid w:val="006E0E13"/>
    <w:rsid w:val="006E55CD"/>
    <w:rsid w:val="006E63B5"/>
    <w:rsid w:val="006F0E68"/>
    <w:rsid w:val="006F2CD0"/>
    <w:rsid w:val="00701B43"/>
    <w:rsid w:val="00707BBE"/>
    <w:rsid w:val="00716E4A"/>
    <w:rsid w:val="007175F6"/>
    <w:rsid w:val="007178EF"/>
    <w:rsid w:val="00742BD4"/>
    <w:rsid w:val="00742F72"/>
    <w:rsid w:val="00771B92"/>
    <w:rsid w:val="00783ADC"/>
    <w:rsid w:val="0079797A"/>
    <w:rsid w:val="00797FCF"/>
    <w:rsid w:val="007A0811"/>
    <w:rsid w:val="007A5660"/>
    <w:rsid w:val="007B79DA"/>
    <w:rsid w:val="007C2492"/>
    <w:rsid w:val="007C2D25"/>
    <w:rsid w:val="007C50FF"/>
    <w:rsid w:val="007D2B67"/>
    <w:rsid w:val="007D300B"/>
    <w:rsid w:val="007D4B6E"/>
    <w:rsid w:val="007E3C9C"/>
    <w:rsid w:val="008016FD"/>
    <w:rsid w:val="008135A6"/>
    <w:rsid w:val="008160BC"/>
    <w:rsid w:val="00816D3C"/>
    <w:rsid w:val="00820563"/>
    <w:rsid w:val="008310B8"/>
    <w:rsid w:val="008370FB"/>
    <w:rsid w:val="00840FA0"/>
    <w:rsid w:val="00851A3F"/>
    <w:rsid w:val="00857AC9"/>
    <w:rsid w:val="00861EEB"/>
    <w:rsid w:val="00887999"/>
    <w:rsid w:val="008935BE"/>
    <w:rsid w:val="008A3320"/>
    <w:rsid w:val="008A64B6"/>
    <w:rsid w:val="008C7C36"/>
    <w:rsid w:val="008D2429"/>
    <w:rsid w:val="008F280B"/>
    <w:rsid w:val="0090081E"/>
    <w:rsid w:val="00903726"/>
    <w:rsid w:val="00904071"/>
    <w:rsid w:val="0090554F"/>
    <w:rsid w:val="00911412"/>
    <w:rsid w:val="00915A6F"/>
    <w:rsid w:val="00933FBD"/>
    <w:rsid w:val="009342E3"/>
    <w:rsid w:val="00945044"/>
    <w:rsid w:val="0095414A"/>
    <w:rsid w:val="00957539"/>
    <w:rsid w:val="00964075"/>
    <w:rsid w:val="009653B2"/>
    <w:rsid w:val="009800CC"/>
    <w:rsid w:val="0098308E"/>
    <w:rsid w:val="009A51B5"/>
    <w:rsid w:val="009A5961"/>
    <w:rsid w:val="009A7154"/>
    <w:rsid w:val="009B0B06"/>
    <w:rsid w:val="009B1A02"/>
    <w:rsid w:val="009B1F37"/>
    <w:rsid w:val="009B3CA3"/>
    <w:rsid w:val="009C36BF"/>
    <w:rsid w:val="009C47AF"/>
    <w:rsid w:val="009C7324"/>
    <w:rsid w:val="009D03AC"/>
    <w:rsid w:val="009D1861"/>
    <w:rsid w:val="009D4ED8"/>
    <w:rsid w:val="009E6814"/>
    <w:rsid w:val="009F7461"/>
    <w:rsid w:val="00A0290B"/>
    <w:rsid w:val="00A0489C"/>
    <w:rsid w:val="00A05515"/>
    <w:rsid w:val="00A06376"/>
    <w:rsid w:val="00A12301"/>
    <w:rsid w:val="00A12B98"/>
    <w:rsid w:val="00A21704"/>
    <w:rsid w:val="00A35FF7"/>
    <w:rsid w:val="00A558AC"/>
    <w:rsid w:val="00A566DB"/>
    <w:rsid w:val="00A56C60"/>
    <w:rsid w:val="00A575B4"/>
    <w:rsid w:val="00A609AB"/>
    <w:rsid w:val="00A62A41"/>
    <w:rsid w:val="00A76230"/>
    <w:rsid w:val="00A8019A"/>
    <w:rsid w:val="00A812B7"/>
    <w:rsid w:val="00A8147B"/>
    <w:rsid w:val="00A821B9"/>
    <w:rsid w:val="00A82BF0"/>
    <w:rsid w:val="00A9770E"/>
    <w:rsid w:val="00AA3FBF"/>
    <w:rsid w:val="00AB0218"/>
    <w:rsid w:val="00AB623F"/>
    <w:rsid w:val="00AC63BA"/>
    <w:rsid w:val="00AD1B00"/>
    <w:rsid w:val="00AD27DC"/>
    <w:rsid w:val="00AD3CD8"/>
    <w:rsid w:val="00AD4499"/>
    <w:rsid w:val="00AE3380"/>
    <w:rsid w:val="00AE5DA9"/>
    <w:rsid w:val="00AE73EF"/>
    <w:rsid w:val="00AF5EC4"/>
    <w:rsid w:val="00B00A6F"/>
    <w:rsid w:val="00B055C0"/>
    <w:rsid w:val="00B151CD"/>
    <w:rsid w:val="00B16FD0"/>
    <w:rsid w:val="00B23515"/>
    <w:rsid w:val="00B26351"/>
    <w:rsid w:val="00B42014"/>
    <w:rsid w:val="00B42796"/>
    <w:rsid w:val="00B566FB"/>
    <w:rsid w:val="00B6007E"/>
    <w:rsid w:val="00B719E2"/>
    <w:rsid w:val="00B86D12"/>
    <w:rsid w:val="00BB1A34"/>
    <w:rsid w:val="00BB4786"/>
    <w:rsid w:val="00BB527C"/>
    <w:rsid w:val="00BC48CA"/>
    <w:rsid w:val="00BE5CF1"/>
    <w:rsid w:val="00BF10C0"/>
    <w:rsid w:val="00BF3CF6"/>
    <w:rsid w:val="00C02DB2"/>
    <w:rsid w:val="00C10128"/>
    <w:rsid w:val="00C1062A"/>
    <w:rsid w:val="00C20996"/>
    <w:rsid w:val="00C30134"/>
    <w:rsid w:val="00C4083C"/>
    <w:rsid w:val="00C66240"/>
    <w:rsid w:val="00C957F2"/>
    <w:rsid w:val="00C961CD"/>
    <w:rsid w:val="00CB2CE4"/>
    <w:rsid w:val="00CB42B9"/>
    <w:rsid w:val="00CB5A51"/>
    <w:rsid w:val="00CC08A6"/>
    <w:rsid w:val="00CC3815"/>
    <w:rsid w:val="00CC547A"/>
    <w:rsid w:val="00CC72DB"/>
    <w:rsid w:val="00CD03B7"/>
    <w:rsid w:val="00CD295D"/>
    <w:rsid w:val="00CD74E5"/>
    <w:rsid w:val="00D05FCD"/>
    <w:rsid w:val="00D1430D"/>
    <w:rsid w:val="00D1513A"/>
    <w:rsid w:val="00D30F8B"/>
    <w:rsid w:val="00D34D8C"/>
    <w:rsid w:val="00D37615"/>
    <w:rsid w:val="00D430F0"/>
    <w:rsid w:val="00D6370C"/>
    <w:rsid w:val="00D717FC"/>
    <w:rsid w:val="00D75D91"/>
    <w:rsid w:val="00D80762"/>
    <w:rsid w:val="00D925D8"/>
    <w:rsid w:val="00DA6806"/>
    <w:rsid w:val="00DB6653"/>
    <w:rsid w:val="00DC443C"/>
    <w:rsid w:val="00DC68C0"/>
    <w:rsid w:val="00DD2BBA"/>
    <w:rsid w:val="00DD4E48"/>
    <w:rsid w:val="00DE07CD"/>
    <w:rsid w:val="00DE2502"/>
    <w:rsid w:val="00DE69DB"/>
    <w:rsid w:val="00DF07F3"/>
    <w:rsid w:val="00DF0B70"/>
    <w:rsid w:val="00DF0C7F"/>
    <w:rsid w:val="00DF4604"/>
    <w:rsid w:val="00DF5F1F"/>
    <w:rsid w:val="00E05516"/>
    <w:rsid w:val="00E05D05"/>
    <w:rsid w:val="00E067FC"/>
    <w:rsid w:val="00E06DD2"/>
    <w:rsid w:val="00E131EB"/>
    <w:rsid w:val="00E14E54"/>
    <w:rsid w:val="00E17B9C"/>
    <w:rsid w:val="00E2019D"/>
    <w:rsid w:val="00E22327"/>
    <w:rsid w:val="00E303C1"/>
    <w:rsid w:val="00E32DBA"/>
    <w:rsid w:val="00E35FDD"/>
    <w:rsid w:val="00E44AD5"/>
    <w:rsid w:val="00E52345"/>
    <w:rsid w:val="00E5353A"/>
    <w:rsid w:val="00E83792"/>
    <w:rsid w:val="00E86BD6"/>
    <w:rsid w:val="00E97919"/>
    <w:rsid w:val="00EA16B0"/>
    <w:rsid w:val="00EA3395"/>
    <w:rsid w:val="00EB20F2"/>
    <w:rsid w:val="00EC2426"/>
    <w:rsid w:val="00EC2775"/>
    <w:rsid w:val="00EC3B5D"/>
    <w:rsid w:val="00EC6898"/>
    <w:rsid w:val="00ED0767"/>
    <w:rsid w:val="00ED33F0"/>
    <w:rsid w:val="00ED4B83"/>
    <w:rsid w:val="00EE45A9"/>
    <w:rsid w:val="00EE7B1C"/>
    <w:rsid w:val="00EF2289"/>
    <w:rsid w:val="00EF3030"/>
    <w:rsid w:val="00F01EC0"/>
    <w:rsid w:val="00F0788F"/>
    <w:rsid w:val="00F10CE7"/>
    <w:rsid w:val="00F205A9"/>
    <w:rsid w:val="00F22FE2"/>
    <w:rsid w:val="00F26988"/>
    <w:rsid w:val="00F30F96"/>
    <w:rsid w:val="00F45666"/>
    <w:rsid w:val="00F46954"/>
    <w:rsid w:val="00F50961"/>
    <w:rsid w:val="00F83C7D"/>
    <w:rsid w:val="00F84ACB"/>
    <w:rsid w:val="00F85DE7"/>
    <w:rsid w:val="00F87EDB"/>
    <w:rsid w:val="00F90984"/>
    <w:rsid w:val="00F91020"/>
    <w:rsid w:val="00F94BAB"/>
    <w:rsid w:val="00FA01ED"/>
    <w:rsid w:val="00FA5CF9"/>
    <w:rsid w:val="00FA7017"/>
    <w:rsid w:val="00FB4D0E"/>
    <w:rsid w:val="00FB5109"/>
    <w:rsid w:val="00FC27A1"/>
    <w:rsid w:val="00FD31A1"/>
    <w:rsid w:val="00FF1198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EC324EB"/>
  <w15:docId w15:val="{9C3B2B48-D5B7-47CB-9ECF-48AA6C1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3F9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9D0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3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7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-SRV2\Admin%20Share\LETTERHEAD%202016\Admin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F3B0-B314-4F9C-8F20-38BB6CF2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Color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cp:lastModifiedBy>Barbara Tessier</cp:lastModifiedBy>
  <cp:revision>7</cp:revision>
  <cp:lastPrinted>2017-11-07T15:17:00Z</cp:lastPrinted>
  <dcterms:created xsi:type="dcterms:W3CDTF">2017-11-07T18:52:00Z</dcterms:created>
  <dcterms:modified xsi:type="dcterms:W3CDTF">2019-11-01T16:16:00Z</dcterms:modified>
</cp:coreProperties>
</file>